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5984" w14:textId="77777777" w:rsidR="00EB7BF7" w:rsidRDefault="006C185B" w:rsidP="00EB7BF7">
      <w:pPr>
        <w:jc w:val="center"/>
        <w:rPr>
          <w:b/>
        </w:rPr>
      </w:pPr>
      <w:r>
        <w:rPr>
          <w:b/>
        </w:rPr>
        <w:t>Mẫu Đơn đăng ký dự thi tuyển</w:t>
      </w:r>
    </w:p>
    <w:p w14:paraId="46D383FB" w14:textId="57BB80FA" w:rsidR="006C185B" w:rsidRDefault="006C185B" w:rsidP="00426B88">
      <w:pPr>
        <w:jc w:val="center"/>
        <w:rPr>
          <w:i/>
        </w:rPr>
      </w:pPr>
      <w:r w:rsidRPr="00436E68">
        <w:rPr>
          <w:i/>
          <w:spacing w:val="-8"/>
        </w:rPr>
        <w:t>(Ban hành kèm theo Thông báo số</w:t>
      </w:r>
      <w:r w:rsidR="00436E68" w:rsidRPr="00436E68">
        <w:rPr>
          <w:i/>
          <w:spacing w:val="-8"/>
        </w:rPr>
        <w:t xml:space="preserve"> 3956</w:t>
      </w:r>
      <w:r w:rsidR="00EB7BF7" w:rsidRPr="00436E68">
        <w:rPr>
          <w:i/>
          <w:spacing w:val="-8"/>
        </w:rPr>
        <w:t>/TB-</w:t>
      </w:r>
      <w:r w:rsidR="00426B88" w:rsidRPr="00436E68">
        <w:rPr>
          <w:i/>
          <w:spacing w:val="-8"/>
        </w:rPr>
        <w:t xml:space="preserve">ĐHLH </w:t>
      </w:r>
      <w:r w:rsidR="00EB7BF7" w:rsidRPr="00436E68">
        <w:rPr>
          <w:i/>
          <w:spacing w:val="-8"/>
        </w:rPr>
        <w:t>ngày</w:t>
      </w:r>
      <w:r w:rsidR="00436E68" w:rsidRPr="00436E68">
        <w:rPr>
          <w:i/>
          <w:spacing w:val="-8"/>
        </w:rPr>
        <w:t xml:space="preserve"> 03 </w:t>
      </w:r>
      <w:r w:rsidR="00EB7BF7" w:rsidRPr="00436E68">
        <w:rPr>
          <w:i/>
          <w:spacing w:val="-8"/>
        </w:rPr>
        <w:t>tháng</w:t>
      </w:r>
      <w:r w:rsidR="00436E68" w:rsidRPr="00436E68">
        <w:rPr>
          <w:i/>
          <w:spacing w:val="-8"/>
        </w:rPr>
        <w:t xml:space="preserve"> 12 </w:t>
      </w:r>
      <w:r w:rsidR="00EB7BF7" w:rsidRPr="00436E68">
        <w:rPr>
          <w:i/>
          <w:spacing w:val="-8"/>
        </w:rPr>
        <w:t>năm</w:t>
      </w:r>
      <w:r w:rsidR="00EB7BF7" w:rsidRPr="00426B88">
        <w:rPr>
          <w:i/>
        </w:rPr>
        <w:t xml:space="preserve"> </w:t>
      </w:r>
      <w:r w:rsidR="00436E68">
        <w:rPr>
          <w:i/>
        </w:rPr>
        <w:t xml:space="preserve">2018 </w:t>
      </w:r>
      <w:r w:rsidR="00EB7BF7" w:rsidRPr="00426B88">
        <w:rPr>
          <w:i/>
        </w:rPr>
        <w:t>của Trường Đại học Luật Hà Nội</w:t>
      </w:r>
      <w:r w:rsidR="00426B88" w:rsidRPr="00426B88">
        <w:rPr>
          <w:i/>
        </w:rPr>
        <w:t>)</w:t>
      </w:r>
    </w:p>
    <w:p w14:paraId="1A10A77C" w14:textId="77777777" w:rsidR="008202AA" w:rsidRDefault="008202AA" w:rsidP="00426B88">
      <w:pPr>
        <w:jc w:val="center"/>
        <w:rPr>
          <w:i/>
        </w:rPr>
      </w:pPr>
    </w:p>
    <w:tbl>
      <w:tblPr>
        <w:tblW w:w="10498" w:type="dxa"/>
        <w:jc w:val="center"/>
        <w:tblLook w:val="01E0" w:firstRow="1" w:lastRow="1" w:firstColumn="1" w:lastColumn="1" w:noHBand="0" w:noVBand="0"/>
      </w:tblPr>
      <w:tblGrid>
        <w:gridCol w:w="4602"/>
        <w:gridCol w:w="5896"/>
      </w:tblGrid>
      <w:tr w:rsidR="008202AA" w:rsidRPr="00DF1CF0" w14:paraId="25F2DE33" w14:textId="77777777" w:rsidTr="008202AA">
        <w:trPr>
          <w:trHeight w:val="1336"/>
          <w:jc w:val="center"/>
        </w:trPr>
        <w:tc>
          <w:tcPr>
            <w:tcW w:w="4602" w:type="dxa"/>
          </w:tcPr>
          <w:p w14:paraId="299667F8" w14:textId="77777777" w:rsidR="008202AA" w:rsidRPr="00DF1CF0" w:rsidRDefault="008202AA" w:rsidP="00110825">
            <w:pPr>
              <w:spacing w:before="0" w:after="0" w:line="240" w:lineRule="auto"/>
              <w:ind w:firstLine="0"/>
              <w:jc w:val="center"/>
              <w:rPr>
                <w:sz w:val="26"/>
                <w:szCs w:val="26"/>
              </w:rPr>
            </w:pPr>
            <w:r w:rsidRPr="00DF1CF0">
              <w:rPr>
                <w:sz w:val="26"/>
                <w:szCs w:val="26"/>
              </w:rPr>
              <w:t>BỘ TƯ PHÁP</w:t>
            </w:r>
          </w:p>
          <w:p w14:paraId="0A1F6A5E" w14:textId="77777777" w:rsidR="008202AA" w:rsidRPr="00DF1CF0" w:rsidRDefault="008202AA" w:rsidP="00110825">
            <w:pPr>
              <w:spacing w:before="0" w:after="0" w:line="240" w:lineRule="auto"/>
              <w:ind w:firstLine="0"/>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714301E6" wp14:editId="32ACB750">
                      <wp:simplePos x="0" y="0"/>
                      <wp:positionH relativeFrom="column">
                        <wp:posOffset>791210</wp:posOffset>
                      </wp:positionH>
                      <wp:positionV relativeFrom="paragraph">
                        <wp:posOffset>219710</wp:posOffset>
                      </wp:positionV>
                      <wp:extent cx="1109345" cy="0"/>
                      <wp:effectExtent l="12700" t="5715" r="11430" b="1333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B682"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7.3pt" to="1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"/>
                  </w:pict>
                </mc:Fallback>
              </mc:AlternateContent>
            </w:r>
            <w:r w:rsidRPr="00DF1CF0">
              <w:rPr>
                <w:b/>
                <w:sz w:val="26"/>
                <w:szCs w:val="26"/>
              </w:rPr>
              <w:t>TRƯỜNG ĐẠI HỌC LUẬT HÀ NỘI</w:t>
            </w:r>
          </w:p>
        </w:tc>
        <w:tc>
          <w:tcPr>
            <w:tcW w:w="5896" w:type="dxa"/>
          </w:tcPr>
          <w:p w14:paraId="5BB1B1F0" w14:textId="77777777" w:rsidR="008202AA" w:rsidRDefault="008202AA" w:rsidP="00110825">
            <w:pPr>
              <w:spacing w:before="0" w:after="0" w:line="240" w:lineRule="auto"/>
              <w:ind w:firstLine="0"/>
              <w:jc w:val="center"/>
              <w:rPr>
                <w:sz w:val="26"/>
                <w:szCs w:val="26"/>
              </w:rPr>
            </w:pPr>
            <w:r w:rsidRPr="00D71A5F">
              <w:rPr>
                <w:b/>
                <w:noProof/>
                <w:sz w:val="26"/>
                <w:szCs w:val="26"/>
              </w:rPr>
              <mc:AlternateContent>
                <mc:Choice Requires="wps">
                  <w:drawing>
                    <wp:anchor distT="0" distB="0" distL="114300" distR="114300" simplePos="0" relativeHeight="251663360" behindDoc="0" locked="0" layoutInCell="1" allowOverlap="1" wp14:anchorId="27013B20" wp14:editId="754603E7">
                      <wp:simplePos x="0" y="0"/>
                      <wp:positionH relativeFrom="column">
                        <wp:posOffset>664845</wp:posOffset>
                      </wp:positionH>
                      <wp:positionV relativeFrom="paragraph">
                        <wp:posOffset>409575</wp:posOffset>
                      </wp:positionV>
                      <wp:extent cx="2145665" cy="0"/>
                      <wp:effectExtent l="6985" t="5715" r="9525"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3273"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2.25pt" to="221.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x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jJ8uls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"/>
                  </w:pict>
                </mc:Fallback>
              </mc:AlternateContent>
            </w:r>
            <w:r w:rsidRPr="00DF1CF0">
              <w:rPr>
                <w:b/>
                <w:sz w:val="26"/>
                <w:szCs w:val="26"/>
              </w:rPr>
              <w:t>CỘNG HÒA XÃ HỘI CHỦ NGHĨA VIỆT NAM</w:t>
            </w:r>
            <w:r w:rsidRPr="00DF1CF0">
              <w:rPr>
                <w:sz w:val="26"/>
                <w:szCs w:val="26"/>
              </w:rPr>
              <w:br/>
            </w:r>
            <w:r w:rsidRPr="00DF1CF0">
              <w:rPr>
                <w:b/>
              </w:rPr>
              <w:t>Độc lập - Tự do - Hạnh phúc</w:t>
            </w:r>
            <w:r w:rsidRPr="00DF1CF0">
              <w:rPr>
                <w:sz w:val="26"/>
                <w:szCs w:val="26"/>
              </w:rPr>
              <w:t xml:space="preserve"> </w:t>
            </w:r>
          </w:p>
          <w:p w14:paraId="4B042CF0" w14:textId="77777777" w:rsidR="008202AA" w:rsidRDefault="008202AA" w:rsidP="00110825">
            <w:pPr>
              <w:spacing w:before="0" w:after="0" w:line="240" w:lineRule="auto"/>
              <w:ind w:firstLine="0"/>
              <w:jc w:val="center"/>
              <w:rPr>
                <w:sz w:val="26"/>
                <w:szCs w:val="26"/>
              </w:rPr>
            </w:pPr>
          </w:p>
          <w:p w14:paraId="72404062" w14:textId="7A3CCA7A" w:rsidR="008202AA" w:rsidRPr="00DF1CF0" w:rsidRDefault="008202AA" w:rsidP="00110825">
            <w:pPr>
              <w:spacing w:before="0" w:after="0" w:line="240" w:lineRule="auto"/>
              <w:ind w:firstLine="0"/>
              <w:jc w:val="center"/>
              <w:rPr>
                <w:sz w:val="26"/>
                <w:szCs w:val="26"/>
              </w:rPr>
            </w:pPr>
            <w:r w:rsidRPr="008202AA">
              <w:rPr>
                <w:i/>
                <w:sz w:val="26"/>
                <w:szCs w:val="26"/>
              </w:rPr>
              <w:t>Hà Nội, ngày........tháng.......năm 2018</w:t>
            </w:r>
          </w:p>
        </w:tc>
      </w:tr>
    </w:tbl>
    <w:p w14:paraId="5AD2B63C" w14:textId="4F4FE018" w:rsidR="008202AA" w:rsidRDefault="008202AA" w:rsidP="00436E68">
      <w:pPr>
        <w:tabs>
          <w:tab w:val="left" w:pos="6240"/>
        </w:tabs>
      </w:pPr>
      <w:r>
        <w:tab/>
      </w:r>
    </w:p>
    <w:p w14:paraId="4654DA6D" w14:textId="77777777" w:rsidR="00436E68" w:rsidRDefault="00436E68" w:rsidP="00436E68">
      <w:pPr>
        <w:tabs>
          <w:tab w:val="left" w:pos="6240"/>
        </w:tabs>
      </w:pPr>
      <w:bookmarkStart w:id="0" w:name="_GoBack"/>
      <w:bookmarkEnd w:id="0"/>
    </w:p>
    <w:p w14:paraId="5CC6FD9D" w14:textId="5DC65E2B" w:rsidR="00426B88" w:rsidRPr="00C105D7" w:rsidRDefault="008202AA" w:rsidP="008202AA">
      <w:pPr>
        <w:tabs>
          <w:tab w:val="left" w:pos="3510"/>
        </w:tabs>
        <w:jc w:val="center"/>
        <w:rPr>
          <w:b/>
        </w:rPr>
      </w:pPr>
      <w:r w:rsidRPr="00C105D7">
        <w:rPr>
          <w:b/>
        </w:rPr>
        <w:t>ĐƠN ĐĂNG KÝ DỰ THI TUYỂN</w:t>
      </w:r>
    </w:p>
    <w:p w14:paraId="0109531E" w14:textId="7D924974" w:rsidR="008202AA" w:rsidRPr="00A52A5E" w:rsidRDefault="008202AA" w:rsidP="008202AA">
      <w:pPr>
        <w:tabs>
          <w:tab w:val="left" w:pos="3510"/>
        </w:tabs>
        <w:jc w:val="center"/>
        <w:rPr>
          <w:b/>
        </w:rPr>
      </w:pPr>
      <w:r w:rsidRPr="00A52A5E">
        <w:rPr>
          <w:b/>
        </w:rPr>
        <w:t>Vị trí thi tuyển:………………………………………………………</w:t>
      </w:r>
    </w:p>
    <w:p w14:paraId="7018E3AB" w14:textId="77777777" w:rsidR="008202AA" w:rsidRDefault="008202AA" w:rsidP="008202AA">
      <w:pPr>
        <w:tabs>
          <w:tab w:val="left" w:pos="3510"/>
        </w:tabs>
        <w:jc w:val="center"/>
      </w:pPr>
    </w:p>
    <w:p w14:paraId="3C09961C" w14:textId="77777777" w:rsidR="00225E37" w:rsidRDefault="008202AA" w:rsidP="008202AA">
      <w:pPr>
        <w:tabs>
          <w:tab w:val="left" w:pos="3510"/>
        </w:tabs>
      </w:pPr>
      <w:r>
        <w:t>Họ và tên:</w:t>
      </w:r>
      <w:r>
        <w:tab/>
      </w:r>
      <w:r>
        <w:tab/>
      </w:r>
      <w:r>
        <w:tab/>
      </w:r>
      <w:r>
        <w:tab/>
      </w:r>
      <w:r>
        <w:tab/>
        <w:t>Nam</w:t>
      </w:r>
      <w:r w:rsidR="00225E37">
        <w:t>, nữ:</w:t>
      </w:r>
    </w:p>
    <w:p w14:paraId="185431E3" w14:textId="77777777" w:rsidR="00225E37" w:rsidRDefault="00225E37" w:rsidP="008202AA">
      <w:pPr>
        <w:tabs>
          <w:tab w:val="left" w:pos="3510"/>
        </w:tabs>
      </w:pPr>
      <w:r>
        <w:t>Ngày sinh:</w:t>
      </w:r>
    </w:p>
    <w:p w14:paraId="207B3392" w14:textId="77777777" w:rsidR="00225E37" w:rsidRDefault="00225E37" w:rsidP="008202AA">
      <w:pPr>
        <w:tabs>
          <w:tab w:val="left" w:pos="3510"/>
        </w:tabs>
      </w:pPr>
      <w:r>
        <w:t>Quê quản:</w:t>
      </w:r>
    </w:p>
    <w:p w14:paraId="4CDE58D9" w14:textId="77777777" w:rsidR="00225E37" w:rsidRDefault="00225E37" w:rsidP="008202AA">
      <w:pPr>
        <w:tabs>
          <w:tab w:val="left" w:pos="3510"/>
        </w:tabs>
      </w:pPr>
      <w:r>
        <w:t>Hộ khẩu thường trú:</w:t>
      </w:r>
    </w:p>
    <w:p w14:paraId="603AB4FE" w14:textId="77777777" w:rsidR="00225E37" w:rsidRDefault="00225E37" w:rsidP="008202AA">
      <w:pPr>
        <w:tabs>
          <w:tab w:val="left" w:pos="3510"/>
        </w:tabs>
      </w:pPr>
      <w:r>
        <w:t>Chỗ ở hiện nay:</w:t>
      </w:r>
    </w:p>
    <w:p w14:paraId="5B14D770" w14:textId="77777777" w:rsidR="00225E37" w:rsidRDefault="00225E37" w:rsidP="008202AA">
      <w:pPr>
        <w:tabs>
          <w:tab w:val="left" w:pos="3510"/>
        </w:tabs>
      </w:pPr>
      <w:r>
        <w:t>Điện thoại liên lạc:</w:t>
      </w:r>
    </w:p>
    <w:p w14:paraId="035A3206" w14:textId="1778668B" w:rsidR="00041344" w:rsidRDefault="00225E37" w:rsidP="00041344">
      <w:pPr>
        <w:tabs>
          <w:tab w:val="left" w:pos="3510"/>
        </w:tabs>
        <w:spacing w:line="360" w:lineRule="auto"/>
        <w:rPr>
          <w:position w:val="-4"/>
        </w:rPr>
      </w:pPr>
      <w:r>
        <w:t xml:space="preserve">Sau khi nghiên cứu Thông báo của Trường Đại học Luật Hà Nội về việc thi tuyển chức danh lãnh đạo, quản lý cấp Phòng năm 2018, tôi thấy bản thân có đủ điều kiện, tiêu chuẩn để tham dự thi tuyển vào vị trí:…………………………… </w:t>
      </w:r>
      <w:r w:rsidR="00EC16EC" w:rsidRPr="00DE0511">
        <w:rPr>
          <w:spacing w:val="-4"/>
        </w:rPr>
        <w:t>Vì vậy, tôi làm Đơn này đăng ký dự thi tuyển vào vị trí</w:t>
      </w:r>
      <w:r w:rsidR="00DE0511" w:rsidRPr="00DE0511">
        <w:rPr>
          <w:spacing w:val="-4"/>
        </w:rPr>
        <w:t xml:space="preserve">: </w:t>
      </w:r>
      <w:r w:rsidR="00DE0511" w:rsidRPr="00DE0511">
        <w:rPr>
          <w:position w:val="-4"/>
        </w:rPr>
        <w:t>……………………</w:t>
      </w:r>
      <w:r w:rsidR="00DE0511">
        <w:rPr>
          <w:position w:val="-4"/>
        </w:rPr>
        <w:t>…..</w:t>
      </w:r>
      <w:r w:rsidR="00A52A5E">
        <w:rPr>
          <w:position w:val="-4"/>
        </w:rPr>
        <w:t xml:space="preserve"> </w:t>
      </w:r>
      <w:r w:rsidR="00DE0511">
        <w:rPr>
          <w:position w:val="-4"/>
        </w:rPr>
        <w:t>theo Thông báo của Quý Trường.</w:t>
      </w:r>
    </w:p>
    <w:p w14:paraId="2799E17D" w14:textId="0CE09CBA" w:rsidR="00DE0511" w:rsidRDefault="00DE0511" w:rsidP="00A52A5E">
      <w:pPr>
        <w:tabs>
          <w:tab w:val="left" w:pos="3510"/>
        </w:tabs>
        <w:spacing w:line="276" w:lineRule="auto"/>
        <w:rPr>
          <w:position w:val="-4"/>
        </w:rPr>
      </w:pPr>
      <w:r>
        <w:rPr>
          <w:position w:val="-4"/>
        </w:rPr>
        <w:t>Nếu trúng tuyển tôi sẽ chấp hành các quy định của nhà nước và của Trường Đại học Luật Hà Nội.</w:t>
      </w:r>
    </w:p>
    <w:p w14:paraId="40836C5A" w14:textId="15069C94" w:rsidR="00DE0511" w:rsidRDefault="00DE0511" w:rsidP="00A52A5E">
      <w:pPr>
        <w:tabs>
          <w:tab w:val="left" w:pos="3510"/>
        </w:tabs>
        <w:spacing w:line="276" w:lineRule="auto"/>
        <w:rPr>
          <w:position w:val="-4"/>
        </w:rPr>
      </w:pPr>
      <w:r>
        <w:rPr>
          <w:position w:val="-4"/>
        </w:rPr>
        <w:t>Tôi gửi kèm theo Đơn này Hồ sơ đăng ký dự tuyển gồm:</w:t>
      </w:r>
    </w:p>
    <w:p w14:paraId="0D51C531" w14:textId="1BCBC219" w:rsidR="00DE0511" w:rsidRDefault="00DE0511" w:rsidP="00A52A5E">
      <w:pPr>
        <w:tabs>
          <w:tab w:val="left" w:pos="3510"/>
        </w:tabs>
        <w:spacing w:line="276" w:lineRule="auto"/>
        <w:rPr>
          <w:position w:val="-4"/>
        </w:rPr>
      </w:pPr>
      <w:r>
        <w:rPr>
          <w:position w:val="-4"/>
        </w:rPr>
        <w:t>1. Sơ yếu lý lịch theo mẫu 2C-BNV/2008 ban hành kèm theo Q</w:t>
      </w:r>
      <w:r w:rsidR="00965264">
        <w:rPr>
          <w:position w:val="-4"/>
        </w:rPr>
        <w:t xml:space="preserve"> </w:t>
      </w:r>
      <w:r>
        <w:rPr>
          <w:position w:val="-4"/>
        </w:rPr>
        <w:t>uyết định số 02/2008/QĐ-BNV ngày 06/10/2008 của Bộ trưởng Bộ Nội vụ (có xác nhận của cơ quan, đơn vị, tổ chức quản lý tại thời điểm đăng ký dự tuyển);</w:t>
      </w:r>
    </w:p>
    <w:p w14:paraId="323CFF10" w14:textId="6D9668B7" w:rsidR="00DE0511" w:rsidRDefault="00DE0511" w:rsidP="00A52A5E">
      <w:pPr>
        <w:tabs>
          <w:tab w:val="left" w:pos="3510"/>
        </w:tabs>
        <w:spacing w:line="276" w:lineRule="auto"/>
        <w:rPr>
          <w:spacing w:val="-2"/>
        </w:rPr>
      </w:pPr>
      <w:r>
        <w:rPr>
          <w:position w:val="-4"/>
        </w:rPr>
        <w:t xml:space="preserve">2. Bản sao các văn bằng, chứng chỉ theo yêu cầu của chức danh tuyển chọn </w:t>
      </w:r>
      <w:r w:rsidRPr="00DE0511">
        <w:rPr>
          <w:spacing w:val="-2"/>
        </w:rPr>
        <w:t>được cơ quan có thẩm quyền xác nhận theo quy định của Đảng hoặc của pháp luật;</w:t>
      </w:r>
    </w:p>
    <w:p w14:paraId="3E3C25B3" w14:textId="23361CD8" w:rsidR="00DE0511" w:rsidRDefault="00DE0511" w:rsidP="00A52A5E">
      <w:pPr>
        <w:tabs>
          <w:tab w:val="left" w:pos="3510"/>
        </w:tabs>
        <w:spacing w:line="276" w:lineRule="auto"/>
        <w:rPr>
          <w:spacing w:val="-2"/>
        </w:rPr>
      </w:pPr>
      <w:r>
        <w:rPr>
          <w:spacing w:val="-2"/>
        </w:rPr>
        <w:lastRenderedPageBreak/>
        <w:t>3. Bản kê khai tài sản, thu nhập theo quy định của pháp luật tại thời điểm đăng ký dự tuyển;</w:t>
      </w:r>
    </w:p>
    <w:p w14:paraId="22AEB3D8" w14:textId="36AEFD6A" w:rsidR="00DE0511" w:rsidRDefault="00DE0511" w:rsidP="00A52A5E">
      <w:pPr>
        <w:tabs>
          <w:tab w:val="left" w:pos="3510"/>
        </w:tabs>
        <w:spacing w:line="276" w:lineRule="auto"/>
        <w:rPr>
          <w:spacing w:val="-2"/>
        </w:rPr>
      </w:pPr>
      <w:r>
        <w:rPr>
          <w:spacing w:val="-2"/>
        </w:rPr>
        <w:t>4. Giấy chứng nhận sức khỏe do cơ quan y tế có thẩm quyền cấp trong thời hạn 30 ngày, tính đến ngày nộp hồ sơ đăng ký dự tuyển;</w:t>
      </w:r>
    </w:p>
    <w:p w14:paraId="6BF87BB7" w14:textId="40411CA0" w:rsidR="00DE0511" w:rsidRDefault="00DE0511" w:rsidP="00A52A5E">
      <w:pPr>
        <w:tabs>
          <w:tab w:val="left" w:pos="3510"/>
        </w:tabs>
        <w:spacing w:line="276" w:lineRule="auto"/>
        <w:rPr>
          <w:spacing w:val="-2"/>
        </w:rPr>
      </w:pPr>
      <w:r>
        <w:rPr>
          <w:spacing w:val="-2"/>
        </w:rPr>
        <w:t>5. Bản nhận xét, đánh giá của tập thể lãnh đạo và cấp ủy nơi người tham gia dự tuyển đang</w:t>
      </w:r>
      <w:r w:rsidR="00766963">
        <w:rPr>
          <w:spacing w:val="-2"/>
        </w:rPr>
        <w:t xml:space="preserve"> công tác;</w:t>
      </w:r>
    </w:p>
    <w:p w14:paraId="78ADD7EA" w14:textId="3CB0195C" w:rsidR="00766963" w:rsidRDefault="00766963" w:rsidP="00A52A5E">
      <w:pPr>
        <w:tabs>
          <w:tab w:val="left" w:pos="3510"/>
        </w:tabs>
        <w:spacing w:line="276" w:lineRule="auto"/>
        <w:rPr>
          <w:spacing w:val="-2"/>
        </w:rPr>
      </w:pPr>
      <w:r>
        <w:rPr>
          <w:spacing w:val="-2"/>
        </w:rPr>
        <w:t>6. Bản nhận xét của cấp ủy nơi cư trú thường xuyên về trách nhiệm công dân của người tham gia dự tuyển và gia đình;</w:t>
      </w:r>
    </w:p>
    <w:p w14:paraId="7B45B7FB" w14:textId="5F9E8460" w:rsidR="00766963" w:rsidRDefault="00766963" w:rsidP="00A52A5E">
      <w:pPr>
        <w:tabs>
          <w:tab w:val="left" w:pos="3510"/>
        </w:tabs>
        <w:spacing w:line="276" w:lineRule="auto"/>
        <w:rPr>
          <w:spacing w:val="-2"/>
        </w:rPr>
      </w:pPr>
      <w:r>
        <w:rPr>
          <w:spacing w:val="-2"/>
        </w:rPr>
        <w:t>7. Văn bản xác nhận trong diện quy hoạch của người dự thi (được cấp có thẩm quyền phê duyệt);</w:t>
      </w:r>
    </w:p>
    <w:p w14:paraId="40A6F1FE" w14:textId="092CC9FC" w:rsidR="00766963" w:rsidRDefault="00766963" w:rsidP="00A52A5E">
      <w:pPr>
        <w:tabs>
          <w:tab w:val="left" w:pos="3510"/>
        </w:tabs>
        <w:spacing w:line="276" w:lineRule="auto"/>
        <w:rPr>
          <w:spacing w:val="-2"/>
        </w:rPr>
      </w:pPr>
      <w:r>
        <w:rPr>
          <w:spacing w:val="-2"/>
        </w:rPr>
        <w:t>8. Bản cam kết của người dự thi về hoàn thiện tiêu chuẩn bồi dưỡng lãnh đạo cấp Phòng trước ngày bảo vệ Đề án.</w:t>
      </w:r>
    </w:p>
    <w:p w14:paraId="70A55699" w14:textId="23452A13" w:rsidR="00D11230" w:rsidRPr="00F70E3B" w:rsidRDefault="00D11230" w:rsidP="00A52A5E">
      <w:pPr>
        <w:tabs>
          <w:tab w:val="left" w:pos="3510"/>
        </w:tabs>
        <w:spacing w:line="276" w:lineRule="auto"/>
        <w:rPr>
          <w:i/>
          <w:spacing w:val="-2"/>
        </w:rPr>
      </w:pPr>
      <w:r w:rsidRPr="00F70E3B">
        <w:rPr>
          <w:i/>
          <w:spacing w:val="-2"/>
        </w:rPr>
        <w:t>Trường hợp người tham gia dự thi (đăng ký tham gia dự thi hoặc được đề cử tham gia dự thi) từ nơi khác thì phải có ý kiến bằng văn bản của cơ quan nơi người tham gia dự thi đang công tác đồng ý cho người đó tham gia dự thi và chuyển công tác nếu trúng tuyển.</w:t>
      </w:r>
    </w:p>
    <w:p w14:paraId="25575ADA" w14:textId="276BE619" w:rsidR="00D11230" w:rsidRPr="00F70E3B" w:rsidRDefault="00D11230" w:rsidP="00A52A5E">
      <w:pPr>
        <w:tabs>
          <w:tab w:val="left" w:pos="3510"/>
        </w:tabs>
        <w:spacing w:line="276" w:lineRule="auto"/>
        <w:rPr>
          <w:spacing w:val="-6"/>
          <w:position w:val="-4"/>
        </w:rPr>
      </w:pPr>
      <w:r w:rsidRPr="00F70E3B">
        <w:rPr>
          <w:spacing w:val="-6"/>
        </w:rPr>
        <w:t xml:space="preserve">Tôi cam đoan Hồ sơ đăng ký dự thi tuyển của tôi là đúng sự thật. Nếu sai sự thật thì kết quả thi tuyển của tôi sẽ bị hủy bỏ </w:t>
      </w:r>
      <w:r w:rsidR="00F70E3B" w:rsidRPr="00F70E3B">
        <w:rPr>
          <w:spacing w:val="-6"/>
        </w:rPr>
        <w:t>và tôi sẽ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70E3B" w14:paraId="6AB77A4E" w14:textId="77777777" w:rsidTr="00C105D7">
        <w:tc>
          <w:tcPr>
            <w:tcW w:w="4530" w:type="dxa"/>
          </w:tcPr>
          <w:p w14:paraId="0C3F4E88" w14:textId="77777777" w:rsidR="00F70E3B" w:rsidRDefault="00F70E3B" w:rsidP="00041344">
            <w:pPr>
              <w:tabs>
                <w:tab w:val="left" w:pos="3510"/>
              </w:tabs>
              <w:spacing w:line="360" w:lineRule="auto"/>
              <w:ind w:firstLine="0"/>
            </w:pPr>
          </w:p>
        </w:tc>
        <w:tc>
          <w:tcPr>
            <w:tcW w:w="4531" w:type="dxa"/>
          </w:tcPr>
          <w:p w14:paraId="7568F8D9" w14:textId="77777777" w:rsidR="00F70E3B" w:rsidRPr="00F70E3B" w:rsidRDefault="00F70E3B" w:rsidP="00F70E3B">
            <w:pPr>
              <w:tabs>
                <w:tab w:val="left" w:pos="3510"/>
              </w:tabs>
              <w:spacing w:before="0" w:after="0" w:line="240" w:lineRule="auto"/>
              <w:ind w:firstLine="0"/>
              <w:jc w:val="center"/>
              <w:rPr>
                <w:b/>
              </w:rPr>
            </w:pPr>
            <w:r w:rsidRPr="00F70E3B">
              <w:rPr>
                <w:b/>
              </w:rPr>
              <w:t>Người viết đơn</w:t>
            </w:r>
          </w:p>
          <w:p w14:paraId="73B465EF" w14:textId="4DAE1B05" w:rsidR="00F70E3B" w:rsidRPr="00F70E3B" w:rsidRDefault="00F70E3B" w:rsidP="00F70E3B">
            <w:pPr>
              <w:tabs>
                <w:tab w:val="left" w:pos="3510"/>
              </w:tabs>
              <w:spacing w:before="0" w:after="0" w:line="240" w:lineRule="auto"/>
              <w:ind w:firstLine="0"/>
              <w:jc w:val="center"/>
              <w:rPr>
                <w:i/>
              </w:rPr>
            </w:pPr>
            <w:r w:rsidRPr="00F70E3B">
              <w:rPr>
                <w:i/>
              </w:rPr>
              <w:t>(Ký và ghi rõ họ tên)</w:t>
            </w:r>
          </w:p>
        </w:tc>
      </w:tr>
    </w:tbl>
    <w:p w14:paraId="7E827383" w14:textId="571FA068" w:rsidR="00DE0511" w:rsidRDefault="00DE0511" w:rsidP="00041344">
      <w:pPr>
        <w:tabs>
          <w:tab w:val="left" w:pos="3510"/>
        </w:tabs>
        <w:spacing w:line="360" w:lineRule="auto"/>
      </w:pPr>
    </w:p>
    <w:p w14:paraId="05E31322" w14:textId="363DB558" w:rsidR="008202AA" w:rsidRPr="008202AA" w:rsidRDefault="008202AA" w:rsidP="00041344">
      <w:pPr>
        <w:tabs>
          <w:tab w:val="left" w:pos="3510"/>
        </w:tabs>
        <w:spacing w:line="360" w:lineRule="auto"/>
        <w:ind w:firstLine="0"/>
      </w:pPr>
      <w:r>
        <w:tab/>
      </w:r>
      <w:r>
        <w:tab/>
      </w:r>
      <w:r>
        <w:tab/>
      </w:r>
    </w:p>
    <w:sectPr w:rsidR="008202AA" w:rsidRPr="008202AA" w:rsidSect="00E73AE9">
      <w:footerReference w:type="default" r:id="rId7"/>
      <w:pgSz w:w="11906" w:h="16838" w:code="9"/>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8956" w14:textId="77777777" w:rsidR="00A648FD" w:rsidRDefault="00A648FD" w:rsidP="00E73AE9">
      <w:pPr>
        <w:spacing w:before="0" w:after="0" w:line="240" w:lineRule="auto"/>
      </w:pPr>
      <w:r>
        <w:separator/>
      </w:r>
    </w:p>
  </w:endnote>
  <w:endnote w:type="continuationSeparator" w:id="0">
    <w:p w14:paraId="19D5D703" w14:textId="77777777" w:rsidR="00A648FD" w:rsidRDefault="00A648FD" w:rsidP="00E73A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55FC" w14:textId="77777777" w:rsidR="00E73AE9" w:rsidRDefault="00E73AE9" w:rsidP="00E73AE9">
    <w:pPr>
      <w:pStyle w:val="Footer"/>
      <w:jc w:val="right"/>
    </w:pPr>
    <w:r>
      <w:fldChar w:fldCharType="begin"/>
    </w:r>
    <w:r>
      <w:instrText xml:space="preserve"> PAGE   \* MERGEFORMAT </w:instrText>
    </w:r>
    <w:r>
      <w:fldChar w:fldCharType="separate"/>
    </w:r>
    <w:r w:rsidR="00436E6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D8110" w14:textId="77777777" w:rsidR="00A648FD" w:rsidRDefault="00A648FD" w:rsidP="00E73AE9">
      <w:pPr>
        <w:spacing w:before="0" w:after="0" w:line="240" w:lineRule="auto"/>
      </w:pPr>
      <w:r>
        <w:separator/>
      </w:r>
    </w:p>
  </w:footnote>
  <w:footnote w:type="continuationSeparator" w:id="0">
    <w:p w14:paraId="6619EA6B" w14:textId="77777777" w:rsidR="00A648FD" w:rsidRDefault="00A648FD" w:rsidP="00E73A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7477"/>
    <w:multiLevelType w:val="hybridMultilevel"/>
    <w:tmpl w:val="A1FCEEF0"/>
    <w:lvl w:ilvl="0" w:tplc="C23ADCC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5A9423D6"/>
    <w:multiLevelType w:val="hybridMultilevel"/>
    <w:tmpl w:val="BBF2B1FA"/>
    <w:lvl w:ilvl="0" w:tplc="3F96AB6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D3"/>
    <w:rsid w:val="00041344"/>
    <w:rsid w:val="00091B7D"/>
    <w:rsid w:val="00094006"/>
    <w:rsid w:val="000C45A4"/>
    <w:rsid w:val="00181EA2"/>
    <w:rsid w:val="00195E29"/>
    <w:rsid w:val="001C2597"/>
    <w:rsid w:val="002027B5"/>
    <w:rsid w:val="00225E37"/>
    <w:rsid w:val="002402BB"/>
    <w:rsid w:val="00287B9D"/>
    <w:rsid w:val="00290273"/>
    <w:rsid w:val="00327222"/>
    <w:rsid w:val="0033213A"/>
    <w:rsid w:val="00337BE3"/>
    <w:rsid w:val="00362C5E"/>
    <w:rsid w:val="003836D3"/>
    <w:rsid w:val="003C6ABA"/>
    <w:rsid w:val="00402D6A"/>
    <w:rsid w:val="004241EF"/>
    <w:rsid w:val="00426B88"/>
    <w:rsid w:val="00436E68"/>
    <w:rsid w:val="00472DD8"/>
    <w:rsid w:val="00496CCF"/>
    <w:rsid w:val="00521C48"/>
    <w:rsid w:val="00541F75"/>
    <w:rsid w:val="00566747"/>
    <w:rsid w:val="005B0310"/>
    <w:rsid w:val="005F59B1"/>
    <w:rsid w:val="006237C5"/>
    <w:rsid w:val="00634514"/>
    <w:rsid w:val="00666A3F"/>
    <w:rsid w:val="00674F8A"/>
    <w:rsid w:val="006C185B"/>
    <w:rsid w:val="006E2488"/>
    <w:rsid w:val="006E2951"/>
    <w:rsid w:val="00715D2E"/>
    <w:rsid w:val="00762332"/>
    <w:rsid w:val="00766963"/>
    <w:rsid w:val="007753EF"/>
    <w:rsid w:val="00796132"/>
    <w:rsid w:val="008202AA"/>
    <w:rsid w:val="00856CDF"/>
    <w:rsid w:val="008E4896"/>
    <w:rsid w:val="008E4C07"/>
    <w:rsid w:val="00901048"/>
    <w:rsid w:val="00935B0B"/>
    <w:rsid w:val="00965264"/>
    <w:rsid w:val="009B2704"/>
    <w:rsid w:val="009D5429"/>
    <w:rsid w:val="00A1157E"/>
    <w:rsid w:val="00A15871"/>
    <w:rsid w:val="00A22E82"/>
    <w:rsid w:val="00A40B7B"/>
    <w:rsid w:val="00A52A5E"/>
    <w:rsid w:val="00A648FD"/>
    <w:rsid w:val="00AB6B95"/>
    <w:rsid w:val="00AC173E"/>
    <w:rsid w:val="00AE1FCA"/>
    <w:rsid w:val="00AE39DE"/>
    <w:rsid w:val="00B86C48"/>
    <w:rsid w:val="00C105D7"/>
    <w:rsid w:val="00C3115D"/>
    <w:rsid w:val="00C72E4C"/>
    <w:rsid w:val="00C81D0D"/>
    <w:rsid w:val="00C95EFF"/>
    <w:rsid w:val="00CE35F1"/>
    <w:rsid w:val="00CF1914"/>
    <w:rsid w:val="00D11230"/>
    <w:rsid w:val="00D71A5F"/>
    <w:rsid w:val="00D81A9D"/>
    <w:rsid w:val="00DE0511"/>
    <w:rsid w:val="00DF1CF0"/>
    <w:rsid w:val="00DF261D"/>
    <w:rsid w:val="00E25D00"/>
    <w:rsid w:val="00E65840"/>
    <w:rsid w:val="00E73AE9"/>
    <w:rsid w:val="00E76E4F"/>
    <w:rsid w:val="00E8457E"/>
    <w:rsid w:val="00EA3CE7"/>
    <w:rsid w:val="00EA47F9"/>
    <w:rsid w:val="00EB1883"/>
    <w:rsid w:val="00EB7BF7"/>
    <w:rsid w:val="00EC04A6"/>
    <w:rsid w:val="00EC16EC"/>
    <w:rsid w:val="00EE355D"/>
    <w:rsid w:val="00F359FE"/>
    <w:rsid w:val="00F70E3B"/>
    <w:rsid w:val="00F835C7"/>
    <w:rsid w:val="00F93EB0"/>
    <w:rsid w:val="00FD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3B9D2"/>
  <w15:chartTrackingRefBased/>
  <w15:docId w15:val="{9BD7FCE7-D70F-4FFE-92C7-C6AE9EEE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AA"/>
    <w:pPr>
      <w:spacing w:before="120" w:after="120" w:line="320" w:lineRule="exact"/>
      <w:ind w:firstLine="567"/>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327222"/>
    <w:pPr>
      <w:tabs>
        <w:tab w:val="left" w:pos="1152"/>
      </w:tabs>
      <w:spacing w:before="120" w:after="120" w:line="312" w:lineRule="auto"/>
    </w:pPr>
    <w:rPr>
      <w:rFonts w:ascii="Arial" w:eastAsia="Times New Roman" w:hAnsi="Arial" w:cs="Arial"/>
      <w:sz w:val="26"/>
      <w:szCs w:val="26"/>
    </w:rPr>
  </w:style>
  <w:style w:type="paragraph" w:customStyle="1" w:styleId="CharCharCharCharCharCharChar0">
    <w:name w:val="Char Char Char Char Char Char Char"/>
    <w:autoRedefine/>
    <w:rsid w:val="00DF1CF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3C6ABA"/>
    <w:pPr>
      <w:ind w:left="720"/>
      <w:contextualSpacing/>
    </w:pPr>
  </w:style>
  <w:style w:type="paragraph" w:customStyle="1" w:styleId="Ninhn">
    <w:name w:val="Nơi nhận"/>
    <w:basedOn w:val="Normal"/>
    <w:qFormat/>
    <w:rsid w:val="003C6ABA"/>
    <w:pPr>
      <w:spacing w:before="0" w:after="0" w:line="240" w:lineRule="auto"/>
      <w:ind w:firstLine="0"/>
      <w:jc w:val="left"/>
    </w:pPr>
    <w:rPr>
      <w:b/>
      <w:i/>
      <w:sz w:val="24"/>
    </w:rPr>
  </w:style>
  <w:style w:type="paragraph" w:customStyle="1" w:styleId="Ninhn11">
    <w:name w:val="Nơi nhận 11"/>
    <w:basedOn w:val="Ninhn"/>
    <w:qFormat/>
    <w:rsid w:val="003C6ABA"/>
    <w:rPr>
      <w:b w:val="0"/>
      <w:i w:val="0"/>
      <w:sz w:val="22"/>
      <w:szCs w:val="22"/>
    </w:rPr>
  </w:style>
  <w:style w:type="paragraph" w:styleId="BalloonText">
    <w:name w:val="Balloon Text"/>
    <w:basedOn w:val="Normal"/>
    <w:link w:val="BalloonTextChar"/>
    <w:uiPriority w:val="99"/>
    <w:semiHidden/>
    <w:unhideWhenUsed/>
    <w:rsid w:val="00E76E4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76E4F"/>
    <w:rPr>
      <w:rFonts w:ascii="Tahoma" w:eastAsia="Times New Roman" w:hAnsi="Tahoma" w:cs="Tahoma"/>
      <w:sz w:val="16"/>
      <w:szCs w:val="16"/>
      <w:lang w:val="en-US"/>
    </w:rPr>
  </w:style>
  <w:style w:type="paragraph" w:styleId="BodyText2">
    <w:name w:val="Body Text 2"/>
    <w:basedOn w:val="Normal"/>
    <w:link w:val="BodyText2Char"/>
    <w:rsid w:val="00634514"/>
    <w:pPr>
      <w:spacing w:after="0" w:line="240" w:lineRule="auto"/>
      <w:ind w:firstLine="0"/>
    </w:pPr>
    <w:rPr>
      <w:rFonts w:ascii=".VnTime" w:hAnsi=".VnTime"/>
      <w:szCs w:val="20"/>
    </w:rPr>
  </w:style>
  <w:style w:type="character" w:customStyle="1" w:styleId="BodyText2Char">
    <w:name w:val="Body Text 2 Char"/>
    <w:link w:val="BodyText2"/>
    <w:rsid w:val="00634514"/>
    <w:rPr>
      <w:rFonts w:ascii=".VnTime" w:eastAsia="Times New Roman" w:hAnsi=".VnTime" w:cs="Times New Roman"/>
      <w:sz w:val="28"/>
      <w:szCs w:val="20"/>
      <w:lang w:val="en-US"/>
    </w:rPr>
  </w:style>
  <w:style w:type="paragraph" w:customStyle="1" w:styleId="CharCharCharCharCharCharChar1">
    <w:name w:val="Char Char Char Char Char Char Char"/>
    <w:autoRedefine/>
    <w:rsid w:val="001C2597"/>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1C2597"/>
    <w:pPr>
      <w:spacing w:before="0" w:after="0" w:line="240" w:lineRule="auto"/>
      <w:ind w:firstLine="0"/>
      <w:jc w:val="left"/>
    </w:pPr>
    <w:rPr>
      <w:sz w:val="20"/>
      <w:szCs w:val="20"/>
    </w:rPr>
  </w:style>
  <w:style w:type="character" w:customStyle="1" w:styleId="FootnoteTextChar">
    <w:name w:val="Footnote Text Char"/>
    <w:link w:val="FootnoteText"/>
    <w:semiHidden/>
    <w:rsid w:val="001C2597"/>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A22E82"/>
    <w:pPr>
      <w:ind w:left="360"/>
    </w:pPr>
  </w:style>
  <w:style w:type="character" w:customStyle="1" w:styleId="BodyTextIndentChar">
    <w:name w:val="Body Text Indent Char"/>
    <w:link w:val="BodyTextIndent"/>
    <w:uiPriority w:val="99"/>
    <w:semiHidden/>
    <w:rsid w:val="00A22E82"/>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E73AE9"/>
    <w:pPr>
      <w:tabs>
        <w:tab w:val="center" w:pos="4513"/>
        <w:tab w:val="right" w:pos="9026"/>
      </w:tabs>
    </w:pPr>
  </w:style>
  <w:style w:type="character" w:customStyle="1" w:styleId="HeaderChar">
    <w:name w:val="Header Char"/>
    <w:link w:val="Header"/>
    <w:uiPriority w:val="99"/>
    <w:rsid w:val="00E73AE9"/>
    <w:rPr>
      <w:rFonts w:ascii="Times New Roman" w:eastAsia="Times New Roman" w:hAnsi="Times New Roman"/>
      <w:sz w:val="28"/>
      <w:szCs w:val="28"/>
      <w:lang w:val="en-US" w:eastAsia="en-US"/>
    </w:rPr>
  </w:style>
  <w:style w:type="paragraph" w:styleId="Footer">
    <w:name w:val="footer"/>
    <w:basedOn w:val="Normal"/>
    <w:link w:val="FooterChar"/>
    <w:uiPriority w:val="99"/>
    <w:unhideWhenUsed/>
    <w:rsid w:val="00E73AE9"/>
    <w:pPr>
      <w:tabs>
        <w:tab w:val="center" w:pos="4513"/>
        <w:tab w:val="right" w:pos="9026"/>
      </w:tabs>
    </w:pPr>
  </w:style>
  <w:style w:type="character" w:customStyle="1" w:styleId="FooterChar">
    <w:name w:val="Footer Char"/>
    <w:link w:val="Footer"/>
    <w:uiPriority w:val="99"/>
    <w:rsid w:val="00E73AE9"/>
    <w:rPr>
      <w:rFonts w:ascii="Times New Roman" w:eastAsia="Times New Roman" w:hAnsi="Times New Roman"/>
      <w:sz w:val="28"/>
      <w:szCs w:val="28"/>
      <w:lang w:val="en-US" w:eastAsia="en-US"/>
    </w:rPr>
  </w:style>
  <w:style w:type="table" w:styleId="TableGrid">
    <w:name w:val="Table Grid"/>
    <w:basedOn w:val="TableNormal"/>
    <w:uiPriority w:val="59"/>
    <w:rsid w:val="00F70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M&#7850;U%20VB\M&#7850;U%20VB%202014\C&#244;ng%20v&#259;n%20c&#7911;a%20Tr&#432;&#7901;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Công văn của Trường</Template>
  <TotalTime>172</TotalTime>
  <Pages>2</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Grizli777</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cp:revision>
  <cp:lastPrinted>2018-12-04T08:35:00Z</cp:lastPrinted>
  <dcterms:created xsi:type="dcterms:W3CDTF">2018-11-26T04:33:00Z</dcterms:created>
  <dcterms:modified xsi:type="dcterms:W3CDTF">2018-12-04T09:25:00Z</dcterms:modified>
</cp:coreProperties>
</file>